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42" w:rsidRDefault="00302F42" w:rsidP="00302F42">
      <w:pPr>
        <w:spacing w:after="0" w:line="100" w:lineRule="atLeast"/>
      </w:pPr>
      <w:r>
        <w:rPr>
          <w:noProof/>
          <w:sz w:val="16"/>
          <w:szCs w:val="16"/>
          <w:lang w:eastAsia="pl-PL"/>
        </w:rPr>
        <w:drawing>
          <wp:inline distT="0" distB="0" distL="0" distR="0" wp14:anchorId="0F9DCB61" wp14:editId="338FF50C">
            <wp:extent cx="1182370" cy="8864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302F42" w:rsidRDefault="00302F42" w:rsidP="00302F42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302F42" w:rsidRDefault="00302F42" w:rsidP="00302F42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302F42" w:rsidRDefault="00302F42" w:rsidP="00302F42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302F42" w:rsidRDefault="00302F42" w:rsidP="00302F42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34B898AA" wp14:editId="28C57A4A">
            <wp:extent cx="7274926" cy="45719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18" cy="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14" w:rsidRDefault="006F7CD9"/>
    <w:p w:rsidR="00302F42" w:rsidRPr="00302F42" w:rsidRDefault="00302F42" w:rsidP="00092277">
      <w:pPr>
        <w:spacing w:after="0" w:line="240" w:lineRule="auto"/>
        <w:jc w:val="center"/>
        <w:rPr>
          <w:b/>
          <w:sz w:val="32"/>
          <w:szCs w:val="32"/>
        </w:rPr>
      </w:pPr>
      <w:r w:rsidRPr="00302F42">
        <w:rPr>
          <w:b/>
          <w:sz w:val="32"/>
          <w:szCs w:val="32"/>
        </w:rPr>
        <w:t>SPECYFIKACJA ISTOTNYCH</w:t>
      </w:r>
    </w:p>
    <w:p w:rsidR="00302F42" w:rsidRPr="00302F42" w:rsidRDefault="00302F42" w:rsidP="00092277">
      <w:pPr>
        <w:spacing w:after="0" w:line="240" w:lineRule="auto"/>
        <w:jc w:val="center"/>
        <w:rPr>
          <w:b/>
          <w:sz w:val="32"/>
          <w:szCs w:val="32"/>
        </w:rPr>
      </w:pPr>
      <w:r w:rsidRPr="00302F42">
        <w:rPr>
          <w:b/>
          <w:sz w:val="32"/>
          <w:szCs w:val="32"/>
        </w:rPr>
        <w:t>WARUNKÓW ZAMÓWIENIA</w:t>
      </w:r>
    </w:p>
    <w:p w:rsidR="00302F42" w:rsidRDefault="00302F42" w:rsidP="00092277">
      <w:pPr>
        <w:spacing w:after="0" w:line="240" w:lineRule="auto"/>
        <w:jc w:val="center"/>
        <w:rPr>
          <w:b/>
          <w:sz w:val="32"/>
          <w:szCs w:val="32"/>
        </w:rPr>
      </w:pPr>
      <w:r w:rsidRPr="00302F42">
        <w:rPr>
          <w:b/>
          <w:sz w:val="32"/>
          <w:szCs w:val="32"/>
        </w:rPr>
        <w:t>PEC Sp. z o.</w:t>
      </w:r>
      <w:proofErr w:type="gramStart"/>
      <w:r w:rsidRPr="00302F42">
        <w:rPr>
          <w:b/>
          <w:sz w:val="32"/>
          <w:szCs w:val="32"/>
        </w:rPr>
        <w:t>o</w:t>
      </w:r>
      <w:proofErr w:type="gramEnd"/>
      <w:r w:rsidRPr="00302F42">
        <w:rPr>
          <w:b/>
          <w:sz w:val="32"/>
          <w:szCs w:val="32"/>
        </w:rPr>
        <w:t xml:space="preserve">. </w:t>
      </w:r>
      <w:proofErr w:type="gramStart"/>
      <w:r w:rsidRPr="00302F42">
        <w:rPr>
          <w:b/>
          <w:sz w:val="32"/>
          <w:szCs w:val="32"/>
        </w:rPr>
        <w:t>w</w:t>
      </w:r>
      <w:proofErr w:type="gramEnd"/>
      <w:r w:rsidRPr="00302F42">
        <w:rPr>
          <w:b/>
          <w:sz w:val="32"/>
          <w:szCs w:val="32"/>
        </w:rPr>
        <w:t xml:space="preserve"> Hajnówce</w:t>
      </w:r>
    </w:p>
    <w:p w:rsidR="00302F42" w:rsidRDefault="00302F42" w:rsidP="00302F42">
      <w:pPr>
        <w:spacing w:after="0"/>
        <w:rPr>
          <w:b/>
          <w:sz w:val="32"/>
          <w:szCs w:val="32"/>
        </w:rPr>
      </w:pPr>
    </w:p>
    <w:p w:rsidR="00302F42" w:rsidRDefault="00302F42" w:rsidP="00302F42">
      <w:pPr>
        <w:spacing w:after="0"/>
        <w:rPr>
          <w:b/>
          <w:sz w:val="32"/>
          <w:szCs w:val="32"/>
        </w:rPr>
      </w:pPr>
    </w:p>
    <w:p w:rsidR="00302F42" w:rsidRDefault="00302F42" w:rsidP="00302F42">
      <w:pPr>
        <w:spacing w:after="0"/>
        <w:rPr>
          <w:b/>
          <w:sz w:val="32"/>
          <w:szCs w:val="32"/>
        </w:rPr>
      </w:pPr>
    </w:p>
    <w:p w:rsidR="00302F42" w:rsidRDefault="00302F42" w:rsidP="00302F42">
      <w:pPr>
        <w:spacing w:after="0"/>
        <w:rPr>
          <w:b/>
          <w:sz w:val="32"/>
          <w:szCs w:val="32"/>
        </w:rPr>
      </w:pPr>
      <w:r w:rsidRPr="00302F42">
        <w:rPr>
          <w:b/>
          <w:sz w:val="32"/>
          <w:szCs w:val="32"/>
        </w:rPr>
        <w:t>Dostawa miału węglowego energetycznego wraz z transportem i rozładunkiem do Przedsiębiorstwa Energetyki Cieplnej w Hajnówce Spółka z o.</w:t>
      </w:r>
      <w:proofErr w:type="gramStart"/>
      <w:r w:rsidRPr="00302F42">
        <w:rPr>
          <w:b/>
          <w:sz w:val="32"/>
          <w:szCs w:val="32"/>
        </w:rPr>
        <w:t>o</w:t>
      </w:r>
      <w:proofErr w:type="gramEnd"/>
      <w:r w:rsidRPr="00302F42">
        <w:rPr>
          <w:b/>
          <w:sz w:val="32"/>
          <w:szCs w:val="32"/>
        </w:rPr>
        <w:t xml:space="preserve">. </w:t>
      </w:r>
      <w:proofErr w:type="gramStart"/>
      <w:r w:rsidRPr="00302F42">
        <w:rPr>
          <w:b/>
          <w:sz w:val="32"/>
          <w:szCs w:val="32"/>
        </w:rPr>
        <w:t>ul</w:t>
      </w:r>
      <w:proofErr w:type="gramEnd"/>
      <w:r w:rsidRPr="00302F42">
        <w:rPr>
          <w:b/>
          <w:sz w:val="32"/>
          <w:szCs w:val="32"/>
        </w:rPr>
        <w:t>. Łowcza 4, plac składowy ul. Mała 20.</w:t>
      </w:r>
    </w:p>
    <w:p w:rsidR="00302F42" w:rsidRDefault="00302F42" w:rsidP="00302F42">
      <w:pPr>
        <w:spacing w:after="0"/>
        <w:rPr>
          <w:b/>
          <w:sz w:val="32"/>
          <w:szCs w:val="32"/>
        </w:rPr>
      </w:pPr>
    </w:p>
    <w:p w:rsidR="00302F42" w:rsidRDefault="00302F42" w:rsidP="00302F42">
      <w:pPr>
        <w:spacing w:after="0"/>
        <w:rPr>
          <w:b/>
          <w:sz w:val="32"/>
          <w:szCs w:val="32"/>
        </w:rPr>
      </w:pPr>
    </w:p>
    <w:p w:rsidR="00302F42" w:rsidRDefault="00302F42" w:rsidP="00302F42">
      <w:pPr>
        <w:spacing w:after="0"/>
        <w:rPr>
          <w:b/>
          <w:sz w:val="32"/>
          <w:szCs w:val="32"/>
        </w:rPr>
      </w:pPr>
    </w:p>
    <w:p w:rsidR="00302F42" w:rsidRDefault="00302F42" w:rsidP="00302F42">
      <w:pPr>
        <w:spacing w:after="0"/>
        <w:rPr>
          <w:b/>
          <w:sz w:val="32"/>
          <w:szCs w:val="32"/>
        </w:rPr>
      </w:pPr>
    </w:p>
    <w:p w:rsidR="00302F42" w:rsidRDefault="00302F42" w:rsidP="00302F42">
      <w:pPr>
        <w:spacing w:after="0"/>
        <w:rPr>
          <w:b/>
          <w:sz w:val="32"/>
          <w:szCs w:val="32"/>
        </w:rPr>
      </w:pPr>
    </w:p>
    <w:p w:rsidR="00302F42" w:rsidRDefault="00302F42" w:rsidP="00302F42">
      <w:pPr>
        <w:spacing w:after="0"/>
        <w:rPr>
          <w:b/>
          <w:sz w:val="32"/>
          <w:szCs w:val="32"/>
        </w:rPr>
      </w:pPr>
    </w:p>
    <w:p w:rsidR="00302F42" w:rsidRDefault="00302F42" w:rsidP="00302F42">
      <w:pPr>
        <w:spacing w:after="0"/>
        <w:rPr>
          <w:b/>
          <w:sz w:val="32"/>
          <w:szCs w:val="32"/>
        </w:rPr>
      </w:pPr>
    </w:p>
    <w:p w:rsidR="00302F42" w:rsidRDefault="00302F42" w:rsidP="00302F42">
      <w:pPr>
        <w:spacing w:after="0"/>
        <w:rPr>
          <w:b/>
          <w:sz w:val="32"/>
          <w:szCs w:val="32"/>
        </w:rPr>
      </w:pPr>
    </w:p>
    <w:p w:rsidR="00302F42" w:rsidRDefault="00302F42" w:rsidP="00302F42">
      <w:pPr>
        <w:spacing w:after="0"/>
        <w:rPr>
          <w:b/>
          <w:sz w:val="32"/>
          <w:szCs w:val="32"/>
        </w:rPr>
      </w:pPr>
    </w:p>
    <w:p w:rsidR="00302F42" w:rsidRDefault="00302F42" w:rsidP="00302F42">
      <w:pPr>
        <w:spacing w:after="0"/>
        <w:rPr>
          <w:b/>
          <w:sz w:val="32"/>
          <w:szCs w:val="32"/>
        </w:rPr>
      </w:pPr>
    </w:p>
    <w:p w:rsidR="00302F42" w:rsidRDefault="00302F42" w:rsidP="00302F42">
      <w:pPr>
        <w:spacing w:after="0"/>
        <w:rPr>
          <w:b/>
          <w:sz w:val="32"/>
          <w:szCs w:val="32"/>
        </w:rPr>
      </w:pPr>
    </w:p>
    <w:p w:rsidR="00302F42" w:rsidRPr="00092277" w:rsidRDefault="00302F42" w:rsidP="00302F42">
      <w:pPr>
        <w:spacing w:after="0"/>
        <w:rPr>
          <w:b/>
        </w:rPr>
      </w:pPr>
      <w:r w:rsidRPr="00092277">
        <w:rPr>
          <w:b/>
        </w:rPr>
        <w:t xml:space="preserve">Załączniki: </w:t>
      </w:r>
    </w:p>
    <w:p w:rsidR="00302F42" w:rsidRPr="00092277" w:rsidRDefault="00302F42" w:rsidP="00302F42">
      <w:pPr>
        <w:spacing w:after="0"/>
        <w:rPr>
          <w:b/>
        </w:rPr>
      </w:pPr>
      <w:r w:rsidRPr="00092277">
        <w:rPr>
          <w:b/>
        </w:rPr>
        <w:t xml:space="preserve">1.Formularz ofertowy </w:t>
      </w:r>
    </w:p>
    <w:p w:rsidR="00302F42" w:rsidRPr="00092277" w:rsidRDefault="00302F42" w:rsidP="00302F42">
      <w:pPr>
        <w:spacing w:after="0"/>
        <w:rPr>
          <w:b/>
          <w:sz w:val="32"/>
          <w:szCs w:val="32"/>
        </w:rPr>
      </w:pPr>
      <w:r w:rsidRPr="00092277">
        <w:rPr>
          <w:b/>
        </w:rPr>
        <w:t>2.Projekt umowy</w:t>
      </w:r>
    </w:p>
    <w:p w:rsidR="00302F42" w:rsidRDefault="00302F42" w:rsidP="00302F42">
      <w:pPr>
        <w:spacing w:after="0"/>
        <w:rPr>
          <w:b/>
          <w:sz w:val="32"/>
          <w:szCs w:val="32"/>
        </w:rPr>
      </w:pPr>
    </w:p>
    <w:p w:rsidR="00302F42" w:rsidRDefault="00302F42" w:rsidP="00302F42">
      <w:pPr>
        <w:spacing w:after="0"/>
        <w:rPr>
          <w:b/>
          <w:sz w:val="32"/>
          <w:szCs w:val="32"/>
        </w:rPr>
      </w:pPr>
    </w:p>
    <w:p w:rsidR="00302F42" w:rsidRDefault="00302F42" w:rsidP="00302F42">
      <w:pPr>
        <w:spacing w:after="0"/>
        <w:rPr>
          <w:b/>
          <w:sz w:val="32"/>
          <w:szCs w:val="32"/>
        </w:rPr>
      </w:pPr>
    </w:p>
    <w:p w:rsidR="00CB4AEC" w:rsidRDefault="00CB4AEC" w:rsidP="00302F42">
      <w:pPr>
        <w:spacing w:after="0"/>
        <w:rPr>
          <w:b/>
          <w:sz w:val="32"/>
          <w:szCs w:val="32"/>
        </w:rPr>
      </w:pPr>
    </w:p>
    <w:p w:rsidR="00302F42" w:rsidRDefault="00302F42" w:rsidP="00302F42">
      <w:pPr>
        <w:spacing w:after="0" w:line="100" w:lineRule="atLeast"/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5CAD53BC" wp14:editId="00722C2B">
            <wp:extent cx="1182370" cy="88646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302F42" w:rsidRDefault="00302F42" w:rsidP="00302F42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302F42" w:rsidRDefault="00302F42" w:rsidP="00302F42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CB4AEC" w:rsidRPr="00F44EEA" w:rsidRDefault="00302F42" w:rsidP="00F44EE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</w:t>
      </w:r>
      <w:r w:rsidR="00F44EEA">
        <w:rPr>
          <w:noProof/>
          <w:lang w:eastAsia="pl-PL"/>
        </w:rPr>
        <w:drawing>
          <wp:inline distT="0" distB="0" distL="0" distR="0" wp14:anchorId="5AF68EF6" wp14:editId="3FD74D95">
            <wp:extent cx="7274926" cy="45719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18" cy="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sz w:val="16"/>
          <w:szCs w:val="16"/>
        </w:rPr>
        <w:t xml:space="preserve">                                        </w:t>
      </w:r>
    </w:p>
    <w:p w:rsidR="00302F42" w:rsidRPr="00CB4AEC" w:rsidRDefault="00CB4AEC" w:rsidP="00CB4AEC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>I.</w:t>
      </w:r>
      <w:r w:rsidRPr="00CB4AEC">
        <w:rPr>
          <w:b/>
        </w:rPr>
        <w:t xml:space="preserve"> </w:t>
      </w:r>
      <w:r w:rsidR="00302F42" w:rsidRPr="00CB4AEC">
        <w:rPr>
          <w:b/>
          <w:sz w:val="24"/>
          <w:szCs w:val="24"/>
        </w:rPr>
        <w:t>Nazwa oraz adres zamawiającego:</w:t>
      </w:r>
    </w:p>
    <w:p w:rsidR="00C2606D" w:rsidRDefault="00302F42" w:rsidP="00CB4AEC">
      <w:pPr>
        <w:spacing w:after="0"/>
      </w:pPr>
      <w:r>
        <w:t xml:space="preserve">Przedsiębiorstwo Energetyki Cieplnej w Hajnówce Spółka z ograniczoną odpowiedzialnością ul. Łowcza 4, </w:t>
      </w:r>
      <w:r w:rsidR="00903736">
        <w:t xml:space="preserve">                       </w:t>
      </w:r>
      <w:r>
        <w:t>17-200 Hajnówka</w:t>
      </w:r>
    </w:p>
    <w:p w:rsidR="00C2606D" w:rsidRDefault="00302F42" w:rsidP="00CB4AEC">
      <w:pPr>
        <w:spacing w:after="0"/>
      </w:pPr>
      <w:r>
        <w:t>Krajowy Rejestr Sądowy Rejestr Przedsiębiorców KRS 0000023508</w:t>
      </w:r>
    </w:p>
    <w:p w:rsidR="00C2606D" w:rsidRDefault="00892609" w:rsidP="00CB4AEC">
      <w:pPr>
        <w:spacing w:after="0"/>
      </w:pPr>
      <w:r>
        <w:t>Kapitał Spółki 3 326</w:t>
      </w:r>
      <w:r w:rsidR="00302F42">
        <w:t xml:space="preserve"> 000,00zł. Numer identyfikacyjny NIP 543-020- 03-13</w:t>
      </w:r>
    </w:p>
    <w:p w:rsidR="00C2606D" w:rsidRPr="008E54A4" w:rsidRDefault="00302F42" w:rsidP="00CB4AEC">
      <w:pPr>
        <w:spacing w:after="0"/>
      </w:pPr>
      <w:proofErr w:type="gramStart"/>
      <w:r w:rsidRPr="008E54A4">
        <w:t>tel</w:t>
      </w:r>
      <w:proofErr w:type="gramEnd"/>
      <w:r w:rsidRPr="008E54A4">
        <w:t>. (85) 682 60 85, fax (85) 682 26 85</w:t>
      </w:r>
    </w:p>
    <w:p w:rsidR="00C2606D" w:rsidRPr="00892609" w:rsidRDefault="00302F42" w:rsidP="00CB4AEC">
      <w:pPr>
        <w:spacing w:after="0"/>
        <w:rPr>
          <w:lang w:val="en-US"/>
        </w:rPr>
      </w:pPr>
      <w:proofErr w:type="spellStart"/>
      <w:r w:rsidRPr="00892609">
        <w:rPr>
          <w:lang w:val="en-US"/>
        </w:rPr>
        <w:t>Adres</w:t>
      </w:r>
      <w:proofErr w:type="spellEnd"/>
      <w:r w:rsidRPr="00892609">
        <w:rPr>
          <w:lang w:val="en-US"/>
        </w:rPr>
        <w:t xml:space="preserve"> e-mail: </w:t>
      </w:r>
      <w:hyperlink r:id="rId10" w:history="1">
        <w:r w:rsidR="00C2606D" w:rsidRPr="00892609">
          <w:rPr>
            <w:rStyle w:val="Hipercze"/>
            <w:lang w:val="en-US"/>
          </w:rPr>
          <w:t>biuro@pec.hajnowka.pl</w:t>
        </w:r>
      </w:hyperlink>
    </w:p>
    <w:p w:rsidR="00C2606D" w:rsidRDefault="00302F42" w:rsidP="00CB4AEC">
      <w:pPr>
        <w:spacing w:after="0"/>
      </w:pPr>
      <w:r>
        <w:t>Godziny urzędowania 7</w:t>
      </w:r>
      <w:r w:rsidRPr="00CB4AEC">
        <w:rPr>
          <w:vertAlign w:val="superscript"/>
        </w:rPr>
        <w:t>00</w:t>
      </w:r>
      <w:r>
        <w:t xml:space="preserve"> - 15</w:t>
      </w:r>
      <w:r w:rsidRPr="00CB4AEC">
        <w:rPr>
          <w:vertAlign w:val="superscript"/>
        </w:rPr>
        <w:t>00</w:t>
      </w:r>
    </w:p>
    <w:p w:rsidR="00CB4AEC" w:rsidRDefault="00CB4AEC" w:rsidP="00CB4AEC">
      <w:pPr>
        <w:spacing w:after="0"/>
      </w:pPr>
    </w:p>
    <w:p w:rsidR="00CB4AEC" w:rsidRPr="00CB4AEC" w:rsidRDefault="00CB4AEC" w:rsidP="00CB4AEC">
      <w:pPr>
        <w:spacing w:after="0"/>
        <w:rPr>
          <w:b/>
          <w:sz w:val="24"/>
          <w:szCs w:val="24"/>
        </w:rPr>
      </w:pPr>
      <w:proofErr w:type="spellStart"/>
      <w:r w:rsidRPr="00CB4AEC">
        <w:rPr>
          <w:b/>
          <w:sz w:val="24"/>
          <w:szCs w:val="24"/>
        </w:rPr>
        <w:t>II.</w:t>
      </w:r>
      <w:r w:rsidR="00302F42" w:rsidRPr="00CB4AEC">
        <w:rPr>
          <w:b/>
          <w:sz w:val="24"/>
          <w:szCs w:val="24"/>
        </w:rPr>
        <w:t>Tryb</w:t>
      </w:r>
      <w:proofErr w:type="spellEnd"/>
      <w:r w:rsidR="00302F42" w:rsidRPr="00CB4AEC">
        <w:rPr>
          <w:b/>
          <w:sz w:val="24"/>
          <w:szCs w:val="24"/>
        </w:rPr>
        <w:t xml:space="preserve"> udzielenia zamówienia: </w:t>
      </w:r>
    </w:p>
    <w:p w:rsidR="00CB4AEC" w:rsidRDefault="00CB4AEC" w:rsidP="00CB4AEC">
      <w:pPr>
        <w:spacing w:after="0"/>
      </w:pPr>
    </w:p>
    <w:p w:rsidR="00491AF9" w:rsidRDefault="00302F42" w:rsidP="00CB4AEC">
      <w:pPr>
        <w:spacing w:after="0"/>
      </w:pPr>
      <w:r>
        <w:t xml:space="preserve">Postępowanie o udzielenie zamówienia nie jest prowadzone w trybie przetargu nieograniczonego na podstawie ustawy z 29 stycznia 2004r. – Prawo zamówień publicznych ( tj. Dz. U. Z 2007r. Nr 223 poz. 1655 z </w:t>
      </w:r>
      <w:proofErr w:type="spellStart"/>
      <w:r>
        <w:t>późn</w:t>
      </w:r>
      <w:proofErr w:type="spellEnd"/>
      <w:r>
        <w:t>. zm.). (</w:t>
      </w:r>
      <w:r w:rsidR="008E54A4">
        <w:t xml:space="preserve">zamówienie sektorowe </w:t>
      </w:r>
      <w:proofErr w:type="gramStart"/>
      <w:r w:rsidR="008E54A4">
        <w:t xml:space="preserve">poniżej 418 000 </w:t>
      </w:r>
      <w:r>
        <w:t xml:space="preserve"> euro</w:t>
      </w:r>
      <w:proofErr w:type="gramEnd"/>
      <w:r>
        <w:t>) Postępowanie prowadzone jest w trybie zapytania ofertowego. PEC zastrzega sobie prawo kontaktu tylko z wybranymi oferentami oraz zastrzega so</w:t>
      </w:r>
      <w:r w:rsidR="008E54A4">
        <w:t>bie prawo do unieważnienia postę</w:t>
      </w:r>
      <w:r>
        <w:t>powania bez podania przyczyny.</w:t>
      </w:r>
    </w:p>
    <w:p w:rsidR="00CB4AEC" w:rsidRDefault="00CB4AEC" w:rsidP="00CB4AEC">
      <w:pPr>
        <w:spacing w:after="0"/>
      </w:pPr>
    </w:p>
    <w:p w:rsidR="00491AF9" w:rsidRDefault="00302F42" w:rsidP="00CB4AEC">
      <w:pPr>
        <w:spacing w:after="0"/>
      </w:pPr>
      <w:r>
        <w:t xml:space="preserve">W szczególnie uzasadnionych przypadkach Zamawiający ma prawo zmiany treści Specyfikacji Istotnych Warunków Zamówienia (SIWZ). Zmiana może nastąpić w każdym czasie, przed upływem terminu do składania ofert. W przypadku wprowadzenia takiej zmiany, informacja o tym zostanie niezwłocznie przekazana wszystkim </w:t>
      </w:r>
      <w:proofErr w:type="gramStart"/>
      <w:r>
        <w:t>podmiotom do których</w:t>
      </w:r>
      <w:proofErr w:type="gramEnd"/>
      <w:r>
        <w:t xml:space="preserve"> skierowano zapytanie ofertowe i pobrały od Zamawiającego Specyfikację i będzie dla nich wiążąca.</w:t>
      </w:r>
    </w:p>
    <w:p w:rsidR="00CB4AEC" w:rsidRDefault="00CB4AEC" w:rsidP="00CB4AEC">
      <w:pPr>
        <w:spacing w:after="0"/>
      </w:pPr>
    </w:p>
    <w:p w:rsidR="00CB4AEC" w:rsidRDefault="00CB4AEC" w:rsidP="00CB4AEC">
      <w:pPr>
        <w:spacing w:after="0"/>
        <w:rPr>
          <w:b/>
        </w:rPr>
      </w:pPr>
      <w:proofErr w:type="spellStart"/>
      <w:r w:rsidRPr="00CB4AEC">
        <w:rPr>
          <w:b/>
        </w:rPr>
        <w:t>III.</w:t>
      </w:r>
      <w:r w:rsidR="00302F42" w:rsidRPr="00CB4AEC">
        <w:rPr>
          <w:b/>
        </w:rPr>
        <w:t>Opis</w:t>
      </w:r>
      <w:proofErr w:type="spellEnd"/>
      <w:r w:rsidR="00302F42" w:rsidRPr="00CB4AEC">
        <w:rPr>
          <w:b/>
        </w:rPr>
        <w:t xml:space="preserve"> przedmiotu zamówienia:</w:t>
      </w:r>
    </w:p>
    <w:p w:rsidR="00CB4AEC" w:rsidRDefault="00CB4AEC" w:rsidP="00CB4AEC">
      <w:pPr>
        <w:spacing w:after="0"/>
        <w:rPr>
          <w:b/>
        </w:rPr>
      </w:pPr>
    </w:p>
    <w:p w:rsidR="00491AF9" w:rsidRDefault="00302F42" w:rsidP="00CB4AEC">
      <w:pPr>
        <w:spacing w:after="0"/>
      </w:pPr>
      <w:r w:rsidRPr="00CB4AEC">
        <w:rPr>
          <w:b/>
        </w:rPr>
        <w:t>Przedmiotem zamówienia</w:t>
      </w:r>
      <w:r>
        <w:t xml:space="preserve"> jest zakup węgla wraz z dostawą </w:t>
      </w:r>
      <w:proofErr w:type="gramStart"/>
      <w:r>
        <w:t>franco</w:t>
      </w:r>
      <w:proofErr w:type="gramEnd"/>
      <w:r>
        <w:t xml:space="preserve"> plac składowy PEC zlokalizowany przy ul. Mała 20 w Hajnówce w następującym asortymencie:</w:t>
      </w:r>
    </w:p>
    <w:p w:rsidR="00491AF9" w:rsidRPr="005B564E" w:rsidRDefault="005B564E" w:rsidP="00CB4AEC">
      <w:pPr>
        <w:spacing w:after="0"/>
        <w:rPr>
          <w:b/>
        </w:rPr>
      </w:pPr>
      <w:r w:rsidRPr="005B564E">
        <w:rPr>
          <w:b/>
        </w:rPr>
        <w:t>Miał węglowy – w ilości 3.5</w:t>
      </w:r>
      <w:r w:rsidR="00302F42" w:rsidRPr="005B564E">
        <w:rPr>
          <w:b/>
        </w:rPr>
        <w:t xml:space="preserve">00 </w:t>
      </w:r>
      <w:proofErr w:type="gramStart"/>
      <w:r w:rsidR="00302F42" w:rsidRPr="005B564E">
        <w:rPr>
          <w:b/>
        </w:rPr>
        <w:t>ton</w:t>
      </w:r>
      <w:proofErr w:type="gramEnd"/>
      <w:r w:rsidR="00302F42" w:rsidRPr="005B564E">
        <w:rPr>
          <w:b/>
        </w:rPr>
        <w:t xml:space="preserve"> o parametrach:</w:t>
      </w:r>
    </w:p>
    <w:p w:rsidR="00491AF9" w:rsidRPr="005B564E" w:rsidRDefault="00302F42" w:rsidP="00CB4AEC">
      <w:pPr>
        <w:spacing w:after="0"/>
        <w:rPr>
          <w:b/>
        </w:rPr>
      </w:pPr>
      <w:r w:rsidRPr="005B564E">
        <w:rPr>
          <w:b/>
        </w:rPr>
        <w:t>-Klasa 22/16/04</w:t>
      </w:r>
    </w:p>
    <w:p w:rsidR="00491AF9" w:rsidRPr="005B564E" w:rsidRDefault="00302F42" w:rsidP="00CB4AEC">
      <w:pPr>
        <w:spacing w:after="0"/>
        <w:rPr>
          <w:b/>
        </w:rPr>
      </w:pPr>
      <w:r w:rsidRPr="005B564E">
        <w:rPr>
          <w:b/>
        </w:rPr>
        <w:t>-Typ 31,2 -Wartość opałowa min. 22 000 MJ/kg</w:t>
      </w:r>
    </w:p>
    <w:p w:rsidR="00491AF9" w:rsidRPr="005B564E" w:rsidRDefault="00302F42" w:rsidP="00CB4AEC">
      <w:pPr>
        <w:spacing w:after="0"/>
        <w:rPr>
          <w:b/>
        </w:rPr>
      </w:pPr>
      <w:r w:rsidRPr="005B564E">
        <w:rPr>
          <w:b/>
        </w:rPr>
        <w:t>-Zawartość popiołu do 14%</w:t>
      </w:r>
    </w:p>
    <w:p w:rsidR="00491AF9" w:rsidRPr="005B564E" w:rsidRDefault="00CC540E" w:rsidP="00CB4AEC">
      <w:pPr>
        <w:spacing w:after="0"/>
        <w:rPr>
          <w:b/>
        </w:rPr>
      </w:pPr>
      <w:r>
        <w:rPr>
          <w:b/>
        </w:rPr>
        <w:t>-Zawartość siarki do 0,5</w:t>
      </w:r>
      <w:r w:rsidR="00302F42" w:rsidRPr="005B564E">
        <w:rPr>
          <w:b/>
        </w:rPr>
        <w:t>%</w:t>
      </w:r>
    </w:p>
    <w:p w:rsidR="00491AF9" w:rsidRPr="005B564E" w:rsidRDefault="00302F42" w:rsidP="00CB4AEC">
      <w:pPr>
        <w:spacing w:after="0"/>
        <w:rPr>
          <w:b/>
        </w:rPr>
      </w:pPr>
      <w:r w:rsidRPr="005B564E">
        <w:rPr>
          <w:b/>
        </w:rPr>
        <w:t>-Wilgotność do 16%</w:t>
      </w:r>
    </w:p>
    <w:p w:rsidR="00491AF9" w:rsidRPr="005B564E" w:rsidRDefault="00302F42" w:rsidP="00CB4AEC">
      <w:pPr>
        <w:spacing w:after="0"/>
        <w:rPr>
          <w:b/>
        </w:rPr>
      </w:pPr>
      <w:r w:rsidRPr="005B564E">
        <w:rPr>
          <w:b/>
        </w:rPr>
        <w:t>-Pozostałe wg. POLSKICH NORM</w:t>
      </w:r>
    </w:p>
    <w:p w:rsidR="00CB4AEC" w:rsidRDefault="00CB4AEC" w:rsidP="00CB4AEC">
      <w:pPr>
        <w:spacing w:after="0"/>
      </w:pPr>
    </w:p>
    <w:p w:rsidR="00CB4AEC" w:rsidRDefault="00302F42" w:rsidP="00CB4AEC">
      <w:pPr>
        <w:spacing w:after="0"/>
      </w:pPr>
      <w:r w:rsidRPr="00CB4AEC">
        <w:rPr>
          <w:b/>
          <w:sz w:val="24"/>
          <w:szCs w:val="24"/>
        </w:rPr>
        <w:t>Miejsce dostaw węgla –</w:t>
      </w:r>
      <w:r>
        <w:t xml:space="preserve"> Plac składowy opału przy Kotłowni zlokalizowanej na oś. Mazury ul. Mała 20. Dostawa transportem samochodowym Dostawcy.</w:t>
      </w:r>
    </w:p>
    <w:p w:rsidR="00152E73" w:rsidRPr="00CB4AEC" w:rsidRDefault="00302F42" w:rsidP="00266AC3">
      <w:pPr>
        <w:spacing w:after="0"/>
      </w:pPr>
      <w:r w:rsidRPr="00CB4AEC">
        <w:rPr>
          <w:b/>
        </w:rPr>
        <w:t>Ważenie i odbiór węgla</w:t>
      </w:r>
      <w:r>
        <w:t xml:space="preserve"> – potwierdzenie wielkości odbioru węgla (przyjęcia) odbywać się będzie na podstawie ważenia każdego transportu dostawy na wadze samochodowej w miejscowości Hajnówka przez pracownika Zamawiającego przyjmującą na stan magazynowy węgiel. Dostawy winny odbywać się wyłącznie w dni robocze tj. od poniedziałku do piątku w godz. 7:00-15:00.</w:t>
      </w:r>
    </w:p>
    <w:p w:rsidR="00491AF9" w:rsidRDefault="00491AF9" w:rsidP="00491AF9">
      <w:pPr>
        <w:spacing w:after="0" w:line="100" w:lineRule="atLeast"/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6BEC0D41" wp14:editId="59C5679B">
            <wp:extent cx="1182370" cy="88646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491AF9" w:rsidRDefault="00491AF9" w:rsidP="00491AF9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491AF9" w:rsidRDefault="00491AF9" w:rsidP="00491AF9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491AF9" w:rsidRDefault="00491AF9" w:rsidP="00491AF9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491AF9" w:rsidRDefault="00491AF9" w:rsidP="00491AF9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05247BDB" wp14:editId="63B02C2A">
            <wp:extent cx="7274926" cy="45719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18" cy="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F9" w:rsidRDefault="00491AF9" w:rsidP="00491AF9">
      <w:pPr>
        <w:pStyle w:val="Akapitzlist"/>
        <w:spacing w:after="0"/>
        <w:ind w:left="1080"/>
      </w:pPr>
    </w:p>
    <w:p w:rsidR="00491AF9" w:rsidRPr="00297713" w:rsidRDefault="00297713" w:rsidP="00297713">
      <w:pPr>
        <w:spacing w:after="0"/>
        <w:rPr>
          <w:b/>
          <w:sz w:val="24"/>
          <w:szCs w:val="24"/>
        </w:rPr>
      </w:pPr>
      <w:r w:rsidRPr="00297713">
        <w:rPr>
          <w:b/>
          <w:sz w:val="24"/>
          <w:szCs w:val="24"/>
        </w:rPr>
        <w:t>IV</w:t>
      </w:r>
      <w:r w:rsidR="00491AF9" w:rsidRPr="00297713">
        <w:rPr>
          <w:b/>
          <w:sz w:val="24"/>
          <w:szCs w:val="24"/>
        </w:rPr>
        <w:t xml:space="preserve">. Przewidywany Harmonogram </w:t>
      </w:r>
    </w:p>
    <w:p w:rsidR="00491AF9" w:rsidRDefault="00491AF9" w:rsidP="00297713">
      <w:pPr>
        <w:spacing w:after="0"/>
      </w:pPr>
      <w:r w:rsidRPr="00297713">
        <w:rPr>
          <w:b/>
          <w:sz w:val="24"/>
          <w:szCs w:val="24"/>
        </w:rPr>
        <w:t>a)</w:t>
      </w:r>
      <w:r w:rsidR="008E54A4">
        <w:t xml:space="preserve"> Listopad 2017</w:t>
      </w:r>
      <w:proofErr w:type="gramStart"/>
      <w:r>
        <w:t>r</w:t>
      </w:r>
      <w:r w:rsidR="001663DB">
        <w:t xml:space="preserve">  </w:t>
      </w:r>
      <w:r w:rsidR="008E54A4">
        <w:t xml:space="preserve">   </w:t>
      </w:r>
      <w:r w:rsidR="001663DB">
        <w:t xml:space="preserve"> </w:t>
      </w:r>
      <w:r w:rsidR="00727DA9">
        <w:t xml:space="preserve"> </w:t>
      </w:r>
      <w:r w:rsidR="0085163B">
        <w:t>–</w:t>
      </w:r>
      <w:r w:rsidR="00727DA9">
        <w:t xml:space="preserve"> </w:t>
      </w:r>
      <w:r w:rsidR="00600367">
        <w:t>1</w:t>
      </w:r>
      <w:r w:rsidR="00CA28D6">
        <w:t>0</w:t>
      </w:r>
      <w:r>
        <w:t>00 ton</w:t>
      </w:r>
      <w:proofErr w:type="gramEnd"/>
      <w:r>
        <w:t xml:space="preserve"> </w:t>
      </w:r>
    </w:p>
    <w:p w:rsidR="00491AF9" w:rsidRDefault="00491AF9" w:rsidP="00297713">
      <w:pPr>
        <w:spacing w:after="0"/>
      </w:pPr>
      <w:r w:rsidRPr="004D2817">
        <w:rPr>
          <w:b/>
        </w:rPr>
        <w:t>b)</w:t>
      </w:r>
      <w:r w:rsidR="008E54A4">
        <w:t xml:space="preserve"> Grudzień</w:t>
      </w:r>
      <w:r>
        <w:t xml:space="preserve"> 2017</w:t>
      </w:r>
      <w:proofErr w:type="gramStart"/>
      <w:r>
        <w:t xml:space="preserve">r </w:t>
      </w:r>
      <w:r w:rsidR="001663DB">
        <w:t xml:space="preserve">  </w:t>
      </w:r>
      <w:r w:rsidR="00727DA9">
        <w:t xml:space="preserve"> </w:t>
      </w:r>
      <w:r w:rsidR="001663DB">
        <w:t xml:space="preserve">  </w:t>
      </w:r>
      <w:r w:rsidR="00600367">
        <w:t xml:space="preserve">– </w:t>
      </w:r>
      <w:r w:rsidR="007827D9">
        <w:t>10</w:t>
      </w:r>
      <w:r w:rsidR="00600367">
        <w:t>0</w:t>
      </w:r>
      <w:r>
        <w:t>0 ton</w:t>
      </w:r>
      <w:proofErr w:type="gramEnd"/>
      <w:r>
        <w:t xml:space="preserve"> </w:t>
      </w:r>
    </w:p>
    <w:p w:rsidR="00491AF9" w:rsidRDefault="00491AF9" w:rsidP="00297713">
      <w:pPr>
        <w:spacing w:after="0"/>
      </w:pPr>
      <w:r w:rsidRPr="004D2817">
        <w:rPr>
          <w:b/>
        </w:rPr>
        <w:t>c)</w:t>
      </w:r>
      <w:r w:rsidR="007827D9">
        <w:t xml:space="preserve"> Styczeń</w:t>
      </w:r>
      <w:r w:rsidR="00727DA9">
        <w:t xml:space="preserve"> 2018</w:t>
      </w:r>
      <w:proofErr w:type="gramStart"/>
      <w:r>
        <w:t xml:space="preserve">r </w:t>
      </w:r>
      <w:r w:rsidR="007827D9">
        <w:t xml:space="preserve">  </w:t>
      </w:r>
      <w:r w:rsidR="00727DA9">
        <w:t xml:space="preserve"> </w:t>
      </w:r>
      <w:r w:rsidR="007827D9">
        <w:t xml:space="preserve">   </w:t>
      </w:r>
      <w:r w:rsidR="001663DB">
        <w:t xml:space="preserve">  </w:t>
      </w:r>
      <w:r>
        <w:t>– 1000 ton</w:t>
      </w:r>
      <w:proofErr w:type="gramEnd"/>
      <w:r>
        <w:t xml:space="preserve"> </w:t>
      </w:r>
    </w:p>
    <w:p w:rsidR="00491AF9" w:rsidRDefault="00491AF9" w:rsidP="00297713">
      <w:pPr>
        <w:spacing w:after="0"/>
      </w:pPr>
      <w:r w:rsidRPr="004D2817">
        <w:rPr>
          <w:b/>
        </w:rPr>
        <w:t>d)</w:t>
      </w:r>
      <w:r w:rsidR="00727DA9">
        <w:t xml:space="preserve"> Marzec 2018</w:t>
      </w:r>
      <w:r>
        <w:t xml:space="preserve">r </w:t>
      </w:r>
      <w:r w:rsidR="001663DB">
        <w:t xml:space="preserve">   </w:t>
      </w:r>
      <w:r w:rsidR="00727DA9">
        <w:t xml:space="preserve">   </w:t>
      </w:r>
      <w:bookmarkStart w:id="0" w:name="_GoBack"/>
      <w:bookmarkEnd w:id="0"/>
      <w:r w:rsidR="00727DA9">
        <w:t xml:space="preserve"> </w:t>
      </w:r>
      <w:r w:rsidR="00600367">
        <w:t xml:space="preserve"> </w:t>
      </w:r>
      <w:r>
        <w:t xml:space="preserve">– </w:t>
      </w:r>
      <w:r w:rsidR="001663DB">
        <w:t xml:space="preserve">  </w:t>
      </w:r>
      <w:r>
        <w:t>500 ton</w:t>
      </w:r>
    </w:p>
    <w:p w:rsidR="00491AF9" w:rsidRDefault="00491AF9" w:rsidP="00491AF9">
      <w:pPr>
        <w:pStyle w:val="Akapitzlist"/>
        <w:spacing w:after="0"/>
        <w:ind w:left="1080"/>
      </w:pPr>
    </w:p>
    <w:p w:rsidR="00491AF9" w:rsidRDefault="004D2817" w:rsidP="004D2817">
      <w:pPr>
        <w:spacing w:after="0"/>
        <w:rPr>
          <w:b/>
        </w:rPr>
      </w:pPr>
      <w:proofErr w:type="spellStart"/>
      <w:r w:rsidRPr="004D2817">
        <w:rPr>
          <w:b/>
        </w:rPr>
        <w:t>V.</w:t>
      </w:r>
      <w:r w:rsidR="00491AF9" w:rsidRPr="004D2817">
        <w:rPr>
          <w:b/>
        </w:rPr>
        <w:t>Warunki</w:t>
      </w:r>
      <w:proofErr w:type="spellEnd"/>
      <w:r w:rsidR="00491AF9" w:rsidRPr="004D2817">
        <w:rPr>
          <w:b/>
        </w:rPr>
        <w:t xml:space="preserve"> udziału w postepowaniu o udzielenie zamówienia</w:t>
      </w:r>
      <w:r w:rsidRPr="004D2817">
        <w:rPr>
          <w:b/>
        </w:rPr>
        <w:t>.</w:t>
      </w:r>
    </w:p>
    <w:p w:rsidR="00106DA9" w:rsidRPr="004D2817" w:rsidRDefault="00106DA9" w:rsidP="004D2817">
      <w:pPr>
        <w:spacing w:after="0"/>
        <w:rPr>
          <w:b/>
        </w:rPr>
      </w:pPr>
    </w:p>
    <w:p w:rsidR="00CE487C" w:rsidRPr="004D2817" w:rsidRDefault="00491AF9" w:rsidP="004D2817">
      <w:pPr>
        <w:spacing w:after="0"/>
        <w:rPr>
          <w:b/>
        </w:rPr>
      </w:pPr>
      <w:r w:rsidRPr="004D2817">
        <w:rPr>
          <w:b/>
        </w:rPr>
        <w:t xml:space="preserve"> a) O udzielenie zamówienia mogą ubiegać się </w:t>
      </w:r>
      <w:proofErr w:type="gramStart"/>
      <w:r w:rsidRPr="004D2817">
        <w:rPr>
          <w:b/>
        </w:rPr>
        <w:t>Oferenci którzy</w:t>
      </w:r>
      <w:proofErr w:type="gramEnd"/>
      <w:r w:rsidRPr="004D2817">
        <w:rPr>
          <w:b/>
        </w:rPr>
        <w:t xml:space="preserve">: </w:t>
      </w:r>
    </w:p>
    <w:p w:rsidR="00CE487C" w:rsidRDefault="00491AF9" w:rsidP="00106DA9">
      <w:pPr>
        <w:spacing w:after="0"/>
      </w:pPr>
      <w:r>
        <w:t xml:space="preserve">- posiadają uprawnienia do wykonywania określonej działalności lub czynności, jeśli ustawy nakładają obowiązek posiadania takich </w:t>
      </w:r>
      <w:proofErr w:type="gramStart"/>
      <w:r>
        <w:t xml:space="preserve">uprawnień; </w:t>
      </w:r>
      <w:proofErr w:type="gramEnd"/>
    </w:p>
    <w:p w:rsidR="00CE487C" w:rsidRDefault="00491AF9" w:rsidP="00106DA9">
      <w:pPr>
        <w:spacing w:after="0"/>
      </w:pPr>
      <w:r>
        <w:t xml:space="preserve">- posiadają niezbędną wiedzę i doświadczenie oraz dysponują potencjałem technicznym i osobami zdolnymi do wykonania zamówienia; </w:t>
      </w:r>
    </w:p>
    <w:p w:rsidR="00CE487C" w:rsidRDefault="00491AF9" w:rsidP="00106DA9">
      <w:pPr>
        <w:spacing w:after="0"/>
      </w:pPr>
      <w:r>
        <w:t xml:space="preserve">- znajdują się w sytuacji ekonomicznej i finansowej zapewniającej wykonanie zamówienia. </w:t>
      </w:r>
    </w:p>
    <w:p w:rsidR="00CE487C" w:rsidRDefault="00491AF9" w:rsidP="00106DA9">
      <w:pPr>
        <w:spacing w:after="0"/>
      </w:pPr>
      <w:r>
        <w:t xml:space="preserve">- zrealizowali, w sposób należyty, w okresie ostatnich trzech </w:t>
      </w:r>
      <w:proofErr w:type="gramStart"/>
      <w:r>
        <w:t>lat co</w:t>
      </w:r>
      <w:proofErr w:type="gramEnd"/>
      <w:r>
        <w:t xml:space="preserve"> najmniej dostawy węgla w ilości ponad 10.000 </w:t>
      </w:r>
      <w:proofErr w:type="gramStart"/>
      <w:r>
        <w:t>ton</w:t>
      </w:r>
      <w:proofErr w:type="gramEnd"/>
      <w:r>
        <w:t xml:space="preserve"> rocznie. </w:t>
      </w:r>
    </w:p>
    <w:p w:rsidR="00CE487C" w:rsidRDefault="00491AF9" w:rsidP="00106DA9">
      <w:pPr>
        <w:spacing w:after="0"/>
      </w:pPr>
      <w:proofErr w:type="gramStart"/>
      <w:r w:rsidRPr="00106DA9">
        <w:rPr>
          <w:b/>
        </w:rPr>
        <w:t>b</w:t>
      </w:r>
      <w:proofErr w:type="gramEnd"/>
      <w:r w:rsidRPr="00106DA9">
        <w:rPr>
          <w:b/>
        </w:rPr>
        <w:t>) Opis sposobu dokonania oceny spełniania warunków udziału w postepowaniu.</w:t>
      </w:r>
    </w:p>
    <w:p w:rsidR="00CE487C" w:rsidRDefault="00491AF9" w:rsidP="00106DA9">
      <w:pPr>
        <w:spacing w:after="0"/>
      </w:pPr>
      <w:r>
        <w:t xml:space="preserve"> Zamawiający dokona oceny spełnienia warunków udziału w postepowaniu sprawdzając czy dostawca dany warunek „spełnia/nie spełnia”. </w:t>
      </w:r>
    </w:p>
    <w:p w:rsidR="00CE487C" w:rsidRDefault="00491AF9" w:rsidP="00106DA9">
      <w:pPr>
        <w:spacing w:after="0"/>
      </w:pPr>
      <w:r>
        <w:t>Ocena spełnienia przez dostawców warunków, o których mowa powyżej nastąpi na podstawie przedłożonych w ofercie oświadczeń i dokumentów, których wykaz został określony w niniejszym SIWZ.</w:t>
      </w:r>
    </w:p>
    <w:p w:rsidR="00CE487C" w:rsidRPr="00106DA9" w:rsidRDefault="00491AF9" w:rsidP="00106DA9">
      <w:pPr>
        <w:spacing w:after="0"/>
        <w:rPr>
          <w:b/>
        </w:rPr>
      </w:pPr>
      <w:r>
        <w:t xml:space="preserve"> </w:t>
      </w:r>
      <w:proofErr w:type="gramStart"/>
      <w:r w:rsidRPr="00106DA9">
        <w:rPr>
          <w:b/>
        </w:rPr>
        <w:t>c</w:t>
      </w:r>
      <w:proofErr w:type="gramEnd"/>
      <w:r w:rsidRPr="00106DA9">
        <w:rPr>
          <w:b/>
        </w:rPr>
        <w:t xml:space="preserve">) Oferent, który nie spełnia warunków udziału w postępowaniu zostanie wykluczony z postepowania, a jego oferta pozostanie w aktach Spółki bez rozpatrzenia. </w:t>
      </w:r>
    </w:p>
    <w:p w:rsidR="00CE487C" w:rsidRPr="00CE487C" w:rsidRDefault="00CE487C" w:rsidP="00491AF9">
      <w:pPr>
        <w:pStyle w:val="Akapitzlist"/>
        <w:spacing w:after="0"/>
        <w:ind w:left="1080"/>
        <w:rPr>
          <w:b/>
        </w:rPr>
      </w:pPr>
    </w:p>
    <w:p w:rsidR="00CE487C" w:rsidRDefault="00491AF9" w:rsidP="00106DA9">
      <w:pPr>
        <w:spacing w:after="0"/>
      </w:pPr>
      <w:r w:rsidRPr="00106DA9">
        <w:rPr>
          <w:b/>
        </w:rPr>
        <w:t xml:space="preserve">VI. Wykaz oświadczeń i </w:t>
      </w:r>
      <w:proofErr w:type="gramStart"/>
      <w:r w:rsidRPr="00106DA9">
        <w:rPr>
          <w:b/>
        </w:rPr>
        <w:t>dokumentów jakie</w:t>
      </w:r>
      <w:proofErr w:type="gramEnd"/>
      <w:r w:rsidRPr="00106DA9">
        <w:rPr>
          <w:b/>
        </w:rPr>
        <w:t xml:space="preserve"> oferent powinien dostarczyć w celu potwierdzenia spełnienia warunków udziału w postępowaniu o udzielenie zamówienia.</w:t>
      </w:r>
      <w:r>
        <w:t xml:space="preserve"> </w:t>
      </w:r>
    </w:p>
    <w:p w:rsidR="00CE487C" w:rsidRDefault="00491AF9" w:rsidP="00106DA9">
      <w:pPr>
        <w:spacing w:after="0"/>
      </w:pPr>
      <w:proofErr w:type="gramStart"/>
      <w:r w:rsidRPr="00106DA9">
        <w:rPr>
          <w:b/>
        </w:rPr>
        <w:t>a</w:t>
      </w:r>
      <w:proofErr w:type="gramEnd"/>
      <w:r w:rsidRPr="00106DA9">
        <w:rPr>
          <w:b/>
        </w:rPr>
        <w:t>)</w:t>
      </w:r>
      <w:r>
        <w:t xml:space="preserve"> Dla potwierdzenia spełnienia warunków określonych w niniejszym SIWZ Oferent składa w szczególności następujące dokumenty:</w:t>
      </w:r>
    </w:p>
    <w:p w:rsidR="00CE487C" w:rsidRDefault="00491AF9" w:rsidP="00106DA9">
      <w:pPr>
        <w:spacing w:after="0"/>
      </w:pPr>
      <w:r>
        <w:t xml:space="preserve"> -wypełniony formularz ofertowy – wzór stanowi załącznik nr 1 do SIWZ;</w:t>
      </w:r>
    </w:p>
    <w:p w:rsidR="00CE487C" w:rsidRDefault="00491AF9" w:rsidP="00106DA9">
      <w:pPr>
        <w:spacing w:after="0"/>
      </w:pPr>
      <w:r>
        <w:t xml:space="preserve"> -aktualny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ofert; </w:t>
      </w:r>
    </w:p>
    <w:p w:rsidR="00CE487C" w:rsidRDefault="00491AF9" w:rsidP="00106DA9">
      <w:pPr>
        <w:spacing w:after="0"/>
      </w:pPr>
      <w:r>
        <w:t>-aktualne zaświadczenie właściwego naczelnika urzędu skarbowego oraz właściwego oddziału Zakładu Ubezpieczeń Społecznych lub Kasy Rolniczego Ubezpieczenia Społecznego potwierdzające odpowiednio, że Oferent nie zalega z opłacaniem podatków, opłat oraz składek na ubezpieczenie zdrowotne lub społeczne, wystawione nie wcześniej niż 3 miesiące przed upływem terminu składania ofert;</w:t>
      </w:r>
    </w:p>
    <w:p w:rsidR="00CE487C" w:rsidRDefault="00491AF9" w:rsidP="00106DA9">
      <w:pPr>
        <w:spacing w:after="0"/>
      </w:pPr>
      <w:r>
        <w:t xml:space="preserve"> -wykaz zrealizowanych w okresie ostatnich trzech </w:t>
      </w:r>
      <w:proofErr w:type="gramStart"/>
      <w:r>
        <w:t>lat co</w:t>
      </w:r>
      <w:proofErr w:type="gramEnd"/>
      <w:r>
        <w:t xml:space="preserve"> najmniej dostawy miału węglowego w ilości 10.000 </w:t>
      </w:r>
      <w:proofErr w:type="gramStart"/>
      <w:r>
        <w:t>ton</w:t>
      </w:r>
      <w:proofErr w:type="gramEnd"/>
      <w:r>
        <w:t xml:space="preserve"> rocznie wraz z referencjami potwierdzającymi należyte ich wykonanie;</w:t>
      </w:r>
    </w:p>
    <w:p w:rsidR="00491AF9" w:rsidRDefault="00491AF9" w:rsidP="00106DA9">
      <w:pPr>
        <w:spacing w:after="0"/>
      </w:pPr>
      <w:r>
        <w:t xml:space="preserve"> -dokumenty potwierdzające źródło pochodzenia i parametry techniczno-jakościowe węgla, który Oferent zamierza sprzedać (dostarczać) w ramach realizacji zamówienia.</w:t>
      </w:r>
    </w:p>
    <w:p w:rsidR="00152E73" w:rsidRDefault="00152E73" w:rsidP="00266AC3">
      <w:pPr>
        <w:spacing w:after="0"/>
      </w:pPr>
    </w:p>
    <w:p w:rsidR="00152E73" w:rsidRDefault="00152E73" w:rsidP="00152E73">
      <w:pPr>
        <w:spacing w:after="0" w:line="100" w:lineRule="atLeast"/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59575AFD" wp14:editId="074A893C">
            <wp:extent cx="1182370" cy="886460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152E73" w:rsidRDefault="00152E73" w:rsidP="00152E73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152E73" w:rsidRDefault="00152E73" w:rsidP="00152E73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152E73" w:rsidRDefault="00152E73" w:rsidP="00152E73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152E73" w:rsidRDefault="00152E73" w:rsidP="00152E73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517F76CC" wp14:editId="21FD4C33">
            <wp:extent cx="7274926" cy="45719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18" cy="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73" w:rsidRDefault="00152E73" w:rsidP="00CE487C">
      <w:pPr>
        <w:pStyle w:val="Akapitzlist"/>
        <w:spacing w:after="0"/>
        <w:ind w:left="1080"/>
      </w:pPr>
    </w:p>
    <w:p w:rsidR="00152E73" w:rsidRDefault="00152E73" w:rsidP="00106DA9">
      <w:pPr>
        <w:spacing w:after="0"/>
      </w:pPr>
      <w:proofErr w:type="gramStart"/>
      <w:r w:rsidRPr="00106DA9">
        <w:rPr>
          <w:b/>
        </w:rPr>
        <w:t>b</w:t>
      </w:r>
      <w:proofErr w:type="gramEnd"/>
      <w:r w:rsidRPr="00106DA9">
        <w:rPr>
          <w:b/>
        </w:rPr>
        <w:t>)</w:t>
      </w:r>
      <w:r>
        <w:t xml:space="preserve"> Osoby wskazane w dokumencie upoważaniającym do wystąpienia w obrocie prawnym lub posiadające pełnomocnictwo muszą złożyć podpisy na wszystkich zapisanych stronach oferty oraz załącznikach. </w:t>
      </w:r>
    </w:p>
    <w:p w:rsidR="00106DA9" w:rsidRDefault="00106DA9" w:rsidP="00106DA9">
      <w:pPr>
        <w:spacing w:after="0"/>
      </w:pPr>
    </w:p>
    <w:p w:rsidR="00191D26" w:rsidRDefault="00152E73" w:rsidP="00106DA9">
      <w:pPr>
        <w:spacing w:after="0"/>
      </w:pPr>
      <w:r w:rsidRPr="00106DA9">
        <w:rPr>
          <w:b/>
        </w:rPr>
        <w:t>VII.</w:t>
      </w:r>
      <w:r>
        <w:t xml:space="preserve"> </w:t>
      </w:r>
      <w:r w:rsidRPr="004E472C">
        <w:rPr>
          <w:b/>
          <w:sz w:val="24"/>
          <w:szCs w:val="24"/>
        </w:rPr>
        <w:t>Informacje o sposobie porozumiewania się Zamawiającego z Dostawcami oraz przekazywania oświadczeń i dokumentów</w:t>
      </w:r>
      <w:r>
        <w:t xml:space="preserve"> </w:t>
      </w:r>
    </w:p>
    <w:p w:rsidR="00106DA9" w:rsidRDefault="00106DA9" w:rsidP="00106DA9">
      <w:pPr>
        <w:spacing w:after="0"/>
      </w:pPr>
    </w:p>
    <w:p w:rsidR="008477F5" w:rsidRDefault="00152E73" w:rsidP="00106DA9">
      <w:pPr>
        <w:spacing w:after="0"/>
      </w:pPr>
      <w:proofErr w:type="gramStart"/>
      <w:r w:rsidRPr="00106DA9">
        <w:rPr>
          <w:b/>
        </w:rPr>
        <w:t>a</w:t>
      </w:r>
      <w:proofErr w:type="gramEnd"/>
      <w:r w:rsidRPr="00106DA9">
        <w:rPr>
          <w:b/>
        </w:rPr>
        <w:t>)</w:t>
      </w:r>
      <w:r>
        <w:t xml:space="preserve"> Oświadczenia, wnioski, zawiadomienia oraz informacje Zamawiający i Oferent przekazują w formie pisemnej. Dopuszczalne jest przekazywanie w/w informacji faksem lub drogą elektroniczną pod warunkiem dostarczenia oryginału drogą pocztową lub osobiście w terminie 5 dni od dostarczenia faksem lub elektronicznie, jednak nie później niż termin składania ofert.</w:t>
      </w:r>
    </w:p>
    <w:p w:rsidR="008477F5" w:rsidRDefault="00152E73" w:rsidP="00106DA9">
      <w:pPr>
        <w:spacing w:after="0"/>
      </w:pPr>
      <w:r w:rsidRPr="00106DA9">
        <w:rPr>
          <w:b/>
        </w:rPr>
        <w:t xml:space="preserve"> </w:t>
      </w:r>
      <w:proofErr w:type="gramStart"/>
      <w:r w:rsidRPr="00106DA9">
        <w:rPr>
          <w:b/>
        </w:rPr>
        <w:t>b)</w:t>
      </w:r>
      <w:r>
        <w:t xml:space="preserve"> Jeżeli</w:t>
      </w:r>
      <w:proofErr w:type="gramEnd"/>
      <w:r>
        <w:t xml:space="preserve"> Oferent przekazuje oświadczenia, wnioski, zawiadomienia oraz informacje faksem każda ze stron na żądanie drugiej niezwłocznie potwierdza fakt ich otrzymania. </w:t>
      </w:r>
    </w:p>
    <w:p w:rsidR="008477F5" w:rsidRDefault="00152E73" w:rsidP="00106DA9">
      <w:pPr>
        <w:spacing w:after="0"/>
      </w:pPr>
      <w:proofErr w:type="gramStart"/>
      <w:r w:rsidRPr="00106DA9">
        <w:rPr>
          <w:b/>
        </w:rPr>
        <w:t>c</w:t>
      </w:r>
      <w:proofErr w:type="gramEnd"/>
      <w:r w:rsidRPr="00106DA9">
        <w:rPr>
          <w:b/>
        </w:rPr>
        <w:t>)</w:t>
      </w:r>
      <w:r>
        <w:t xml:space="preserve"> Zamawiający upoważnia Pana Włodzimierza Rutę (Kierownik ds. Eksploatacji i Produkcji) do porozumiewania się w przedmiocie niniejszego SIWZ (</w:t>
      </w:r>
      <w:proofErr w:type="spellStart"/>
      <w:r>
        <w:t>tel</w:t>
      </w:r>
      <w:proofErr w:type="spellEnd"/>
      <w:r>
        <w:t>: 502 364</w:t>
      </w:r>
      <w:r w:rsidR="00106DA9">
        <w:t> </w:t>
      </w:r>
      <w:r>
        <w:t>268)</w:t>
      </w:r>
    </w:p>
    <w:p w:rsidR="00106DA9" w:rsidRPr="004E472C" w:rsidRDefault="00106DA9" w:rsidP="00106DA9">
      <w:pPr>
        <w:spacing w:after="0"/>
        <w:rPr>
          <w:sz w:val="24"/>
          <w:szCs w:val="24"/>
        </w:rPr>
      </w:pPr>
    </w:p>
    <w:p w:rsidR="008477F5" w:rsidRPr="004E472C" w:rsidRDefault="00152E73" w:rsidP="00106DA9">
      <w:pPr>
        <w:spacing w:after="0"/>
        <w:rPr>
          <w:b/>
          <w:sz w:val="24"/>
          <w:szCs w:val="24"/>
        </w:rPr>
      </w:pPr>
      <w:r w:rsidRPr="004E472C">
        <w:rPr>
          <w:b/>
          <w:sz w:val="24"/>
          <w:szCs w:val="24"/>
        </w:rPr>
        <w:t xml:space="preserve"> VIII. Warunki dotyczące wadium </w:t>
      </w:r>
    </w:p>
    <w:p w:rsidR="008477F5" w:rsidRDefault="00152E73" w:rsidP="00106DA9">
      <w:pPr>
        <w:spacing w:after="0"/>
      </w:pPr>
      <w:proofErr w:type="gramStart"/>
      <w:r w:rsidRPr="00106DA9">
        <w:rPr>
          <w:b/>
        </w:rPr>
        <w:t>a</w:t>
      </w:r>
      <w:proofErr w:type="gramEnd"/>
      <w:r w:rsidRPr="00106DA9">
        <w:rPr>
          <w:b/>
        </w:rPr>
        <w:t>)</w:t>
      </w:r>
      <w:r>
        <w:t xml:space="preserve"> Oferent zobowiązany jest do złożenia wadium 10 000zł (dziesięć tysięcy złotych), na następujący rachunek bankowy Zamawiającego </w:t>
      </w:r>
      <w:r w:rsidRPr="00106DA9">
        <w:rPr>
          <w:b/>
        </w:rPr>
        <w:t xml:space="preserve">PKO BP S.A. </w:t>
      </w:r>
      <w:proofErr w:type="gramStart"/>
      <w:r w:rsidRPr="00106DA9">
        <w:rPr>
          <w:b/>
        </w:rPr>
        <w:t>nr</w:t>
      </w:r>
      <w:proofErr w:type="gramEnd"/>
      <w:r w:rsidRPr="00106DA9">
        <w:rPr>
          <w:b/>
        </w:rPr>
        <w:t xml:space="preserve"> 25 1020 1332 0000 1002 0027 0181</w:t>
      </w:r>
      <w:r w:rsidR="008477F5">
        <w:t xml:space="preserve"> w terminie do dnia: </w:t>
      </w:r>
      <w:r w:rsidR="003B5C0B">
        <w:rPr>
          <w:b/>
        </w:rPr>
        <w:t>07.06</w:t>
      </w:r>
      <w:r w:rsidR="00323EB6">
        <w:rPr>
          <w:b/>
        </w:rPr>
        <w:t>.2017</w:t>
      </w:r>
      <w:proofErr w:type="gramStart"/>
      <w:r w:rsidRPr="00106DA9">
        <w:rPr>
          <w:b/>
        </w:rPr>
        <w:t>r</w:t>
      </w:r>
      <w:proofErr w:type="gramEnd"/>
      <w:r w:rsidRPr="00106DA9">
        <w:rPr>
          <w:b/>
        </w:rPr>
        <w:t xml:space="preserve"> do godz. 14:00</w:t>
      </w:r>
    </w:p>
    <w:p w:rsidR="008477F5" w:rsidRDefault="00152E73" w:rsidP="00106DA9">
      <w:pPr>
        <w:spacing w:after="0"/>
      </w:pPr>
      <w:r w:rsidRPr="00106DA9">
        <w:rPr>
          <w:b/>
        </w:rPr>
        <w:t xml:space="preserve"> b)</w:t>
      </w:r>
      <w:r>
        <w:t xml:space="preserve"> Zamawiający zwraca wadium wszystkim wykonawcom niezwłocznie po wyborze oferty najkorzystniejszej lub unieważnieniu postępowania z wyjątkiem wykonawcy, którego oferta została </w:t>
      </w:r>
      <w:proofErr w:type="gramStart"/>
      <w:r>
        <w:t>wybrana jako</w:t>
      </w:r>
      <w:proofErr w:type="gramEnd"/>
      <w:r>
        <w:t xml:space="preserve"> najkorzystniejsza.</w:t>
      </w:r>
      <w:r w:rsidR="00106DA9">
        <w:t xml:space="preserve">                 </w:t>
      </w:r>
      <w:r>
        <w:t xml:space="preserve"> </w:t>
      </w:r>
      <w:proofErr w:type="gramStart"/>
      <w:r w:rsidRPr="00106DA9">
        <w:rPr>
          <w:b/>
        </w:rPr>
        <w:t>c</w:t>
      </w:r>
      <w:proofErr w:type="gramEnd"/>
      <w:r w:rsidRPr="00106DA9">
        <w:rPr>
          <w:b/>
        </w:rPr>
        <w:t>)</w:t>
      </w:r>
      <w:r>
        <w:t xml:space="preserve"> Zamawiający zwraca wadium na wniosek Oferenta, który wycofał ofertę przed upływem terminu składania ofert. We wniosku należy wskazać </w:t>
      </w:r>
      <w:proofErr w:type="gramStart"/>
      <w:r>
        <w:t>konto na które</w:t>
      </w:r>
      <w:proofErr w:type="gramEnd"/>
      <w:r>
        <w:t xml:space="preserve"> dokonać zwrotu wadium. </w:t>
      </w:r>
    </w:p>
    <w:p w:rsidR="008477F5" w:rsidRDefault="00152E73" w:rsidP="00106DA9">
      <w:pPr>
        <w:spacing w:after="0"/>
      </w:pPr>
      <w:r w:rsidRPr="007C0997">
        <w:rPr>
          <w:b/>
        </w:rPr>
        <w:t>d)</w:t>
      </w:r>
      <w:r>
        <w:t xml:space="preserve"> Zamawiający żąda ponownego wniesienia wadium przez Oferenta, któremu zwrócono wadium na podstawie ust. 2, jeżeli w wyniku rozstrzygnięcia odwołania lub nie podpisania umowy z wybranym Oferentem, jego oferta została </w:t>
      </w:r>
      <w:proofErr w:type="gramStart"/>
      <w:r>
        <w:t>wybrana jako</w:t>
      </w:r>
      <w:proofErr w:type="gramEnd"/>
      <w:r>
        <w:t xml:space="preserve"> najkorzystniejsza. Oferent wnosi wadium w terminie określonym przez Zamawiającego.</w:t>
      </w:r>
    </w:p>
    <w:p w:rsidR="008477F5" w:rsidRDefault="00152E73" w:rsidP="00106DA9">
      <w:pPr>
        <w:spacing w:after="0"/>
      </w:pPr>
      <w:r w:rsidRPr="007C0997">
        <w:rPr>
          <w:b/>
        </w:rPr>
        <w:t xml:space="preserve"> e)</w:t>
      </w:r>
      <w:r>
        <w:t xml:space="preserve"> W przypadku podpisania umowy na realizację przedmiotu zamówienia, Zamawiający nie zwraca wadium, które </w:t>
      </w:r>
      <w:proofErr w:type="gramStart"/>
      <w:r>
        <w:t>pozostaje jako</w:t>
      </w:r>
      <w:proofErr w:type="gramEnd"/>
      <w:r>
        <w:t xml:space="preserve"> zabezpieczenie należytego wykonania umowy. Zamawiający zwraca wartość zabezpieczenia bez odsetek niezwłocznie po należytym zrealizowaniu umowy i jej wygaśnięciu na wniosek Dostawcy i po wskazaniu konta bankowego, na które należy dokonać zwrotu. Za zgodą Zamawiającego Oferent może dokonać zabezpieczenia należytego wykonania umowy w innej formie. </w:t>
      </w:r>
    </w:p>
    <w:p w:rsidR="008477F5" w:rsidRDefault="00152E73" w:rsidP="00106DA9">
      <w:pPr>
        <w:spacing w:after="0"/>
      </w:pPr>
      <w:proofErr w:type="gramStart"/>
      <w:r w:rsidRPr="007C0997">
        <w:rPr>
          <w:b/>
        </w:rPr>
        <w:t>f</w:t>
      </w:r>
      <w:proofErr w:type="gramEnd"/>
      <w:r w:rsidRPr="007C0997">
        <w:rPr>
          <w:b/>
        </w:rPr>
        <w:t>)</w:t>
      </w:r>
      <w:r>
        <w:t xml:space="preserve"> Zamawiający zatrzymuje wadium, jeżeli Oferent, którego oferta została wybrana: -odmówił podpisania umowy na warunkach określonych w ofercie, -zawarcie umowy stało się niemożliwe z przyczyn leżących po stronie Oferenta. </w:t>
      </w:r>
    </w:p>
    <w:p w:rsidR="007C0997" w:rsidRDefault="007C0997" w:rsidP="00106DA9">
      <w:pPr>
        <w:spacing w:after="0"/>
      </w:pPr>
    </w:p>
    <w:p w:rsidR="008477F5" w:rsidRPr="004E472C" w:rsidRDefault="00152E73" w:rsidP="00106DA9">
      <w:pPr>
        <w:spacing w:after="0"/>
        <w:rPr>
          <w:sz w:val="24"/>
          <w:szCs w:val="24"/>
        </w:rPr>
      </w:pPr>
      <w:r w:rsidRPr="004E472C">
        <w:rPr>
          <w:b/>
          <w:sz w:val="24"/>
          <w:szCs w:val="24"/>
        </w:rPr>
        <w:t>IX. Termin związania ofertą</w:t>
      </w:r>
      <w:r w:rsidRPr="004E472C">
        <w:rPr>
          <w:sz w:val="24"/>
          <w:szCs w:val="24"/>
        </w:rPr>
        <w:t xml:space="preserve"> </w:t>
      </w:r>
    </w:p>
    <w:p w:rsidR="008477F5" w:rsidRDefault="00152E73" w:rsidP="00106DA9">
      <w:pPr>
        <w:spacing w:after="0"/>
      </w:pPr>
      <w:r>
        <w:t xml:space="preserve">Termin związania ofertą wynosi 30 dni licząc od dnia upływu terminu na składanie ofert. </w:t>
      </w:r>
    </w:p>
    <w:p w:rsidR="007C0997" w:rsidRDefault="007C0997" w:rsidP="00106DA9">
      <w:pPr>
        <w:spacing w:after="0"/>
      </w:pPr>
    </w:p>
    <w:p w:rsidR="008477F5" w:rsidRPr="007C0997" w:rsidRDefault="00152E73" w:rsidP="00106DA9">
      <w:pPr>
        <w:spacing w:after="0"/>
        <w:rPr>
          <w:b/>
          <w:sz w:val="24"/>
          <w:szCs w:val="24"/>
        </w:rPr>
      </w:pPr>
      <w:r w:rsidRPr="007C0997">
        <w:rPr>
          <w:b/>
          <w:sz w:val="24"/>
          <w:szCs w:val="24"/>
        </w:rPr>
        <w:t xml:space="preserve">X. Opis sposobu przygotowania oferty. </w:t>
      </w:r>
    </w:p>
    <w:p w:rsidR="008477F5" w:rsidRDefault="00152E73" w:rsidP="00266AC3">
      <w:pPr>
        <w:spacing w:after="0"/>
      </w:pPr>
      <w:r w:rsidRPr="007C0997">
        <w:rPr>
          <w:b/>
        </w:rPr>
        <w:t>a)</w:t>
      </w:r>
      <w:r>
        <w:t xml:space="preserve"> Oferent przystępujący do przetargu zobowiązany jest do złożenia oferty sporządzonej w sposób zgodny z warunkami szczegółowymi, na drukach wg. wzorów załączonych do SIWZ pod rygorem</w:t>
      </w:r>
      <w:r w:rsidR="008477F5">
        <w:t xml:space="preserve"> ukarania przez Komisję przetargową </w:t>
      </w:r>
      <w:proofErr w:type="gramStart"/>
      <w:r w:rsidR="008477F5">
        <w:t>oferty jako</w:t>
      </w:r>
      <w:proofErr w:type="gramEnd"/>
      <w:r w:rsidR="008477F5">
        <w:t xml:space="preserve"> nieważnej.</w:t>
      </w:r>
    </w:p>
    <w:p w:rsidR="008477F5" w:rsidRDefault="008477F5" w:rsidP="008477F5">
      <w:pPr>
        <w:spacing w:after="0" w:line="100" w:lineRule="atLeast"/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365EA910" wp14:editId="6888AEB1">
            <wp:extent cx="1182370" cy="886460"/>
            <wp:effectExtent l="0" t="0" r="0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8477F5" w:rsidRDefault="008477F5" w:rsidP="008477F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8477F5" w:rsidRDefault="008477F5" w:rsidP="008477F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8477F5" w:rsidRDefault="008477F5" w:rsidP="008477F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8477F5" w:rsidRDefault="008477F5" w:rsidP="008477F5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5EA29B02" wp14:editId="1F218C59">
            <wp:extent cx="7274926" cy="45719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18" cy="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7F5" w:rsidRDefault="008477F5" w:rsidP="00CE487C">
      <w:pPr>
        <w:pStyle w:val="Akapitzlist"/>
        <w:spacing w:after="0"/>
        <w:ind w:left="1080"/>
      </w:pPr>
    </w:p>
    <w:p w:rsidR="00CF7291" w:rsidRDefault="00CF7291" w:rsidP="004E472C">
      <w:pPr>
        <w:spacing w:after="0"/>
      </w:pPr>
      <w:proofErr w:type="gramStart"/>
      <w:r w:rsidRPr="004E472C">
        <w:rPr>
          <w:b/>
        </w:rPr>
        <w:t>b</w:t>
      </w:r>
      <w:proofErr w:type="gramEnd"/>
      <w:r w:rsidRPr="004E472C">
        <w:rPr>
          <w:b/>
        </w:rPr>
        <w:t>)</w:t>
      </w:r>
      <w:r>
        <w:t xml:space="preserve"> Oferta musi być podpisana przez uprawnionych do reprezentowania przedstawicieli</w:t>
      </w:r>
    </w:p>
    <w:p w:rsidR="00CF7291" w:rsidRDefault="00CF7291" w:rsidP="004E472C">
      <w:pPr>
        <w:spacing w:after="0"/>
      </w:pPr>
      <w:proofErr w:type="gramStart"/>
      <w:r w:rsidRPr="004E472C">
        <w:rPr>
          <w:b/>
        </w:rPr>
        <w:t>c</w:t>
      </w:r>
      <w:proofErr w:type="gramEnd"/>
      <w:r w:rsidRPr="004E472C">
        <w:rPr>
          <w:b/>
        </w:rPr>
        <w:t>)</w:t>
      </w:r>
      <w:r>
        <w:t xml:space="preserve"> Wszystkie dokumenty załączone do oferty muszą być ważne w terminie składania ofert i przedłożone w oryginale albo kserokopii poświadczonej przez Oferenta: „za zgodność z oryginałem”, wraz z datą, pieczęcią imienną i podpisem. </w:t>
      </w:r>
    </w:p>
    <w:p w:rsidR="00CF7291" w:rsidRDefault="00CF7291" w:rsidP="004E472C">
      <w:pPr>
        <w:spacing w:after="0"/>
      </w:pPr>
      <w:proofErr w:type="gramStart"/>
      <w:r w:rsidRPr="004E472C">
        <w:rPr>
          <w:b/>
        </w:rPr>
        <w:t>d</w:t>
      </w:r>
      <w:proofErr w:type="gramEnd"/>
      <w:r w:rsidRPr="004E472C">
        <w:rPr>
          <w:b/>
        </w:rPr>
        <w:t>)</w:t>
      </w:r>
      <w:r>
        <w:t xml:space="preserve"> Oferta winna znajdować się w zamkniętej zapieczętowanej kopercie opisanej nazwą i adresem dostawcy oraz napisem „Dostawa węgla”</w:t>
      </w:r>
    </w:p>
    <w:p w:rsidR="00CF7291" w:rsidRDefault="00CF7291" w:rsidP="004E472C">
      <w:pPr>
        <w:spacing w:after="0"/>
      </w:pPr>
      <w:proofErr w:type="gramStart"/>
      <w:r w:rsidRPr="004E472C">
        <w:rPr>
          <w:b/>
        </w:rPr>
        <w:t>e</w:t>
      </w:r>
      <w:proofErr w:type="gramEnd"/>
      <w:r w:rsidRPr="004E472C">
        <w:rPr>
          <w:b/>
        </w:rPr>
        <w:t>)</w:t>
      </w:r>
      <w:r>
        <w:t xml:space="preserve"> Oferta musi być sporządzona w języku polskim, pismem czytelnym. </w:t>
      </w:r>
    </w:p>
    <w:p w:rsidR="00CF7291" w:rsidRDefault="00CF7291" w:rsidP="004E472C">
      <w:pPr>
        <w:spacing w:after="0"/>
      </w:pPr>
      <w:proofErr w:type="gramStart"/>
      <w:r w:rsidRPr="004E472C">
        <w:rPr>
          <w:b/>
        </w:rPr>
        <w:t>f</w:t>
      </w:r>
      <w:proofErr w:type="gramEnd"/>
      <w:r w:rsidRPr="004E472C">
        <w:rPr>
          <w:b/>
        </w:rPr>
        <w:t>)</w:t>
      </w:r>
      <w:r>
        <w:t xml:space="preserve"> Ofertę można wycofać tylko przed upływem terminu składania ofert.</w:t>
      </w:r>
    </w:p>
    <w:p w:rsidR="00CF7291" w:rsidRDefault="00CF7291" w:rsidP="00CE487C">
      <w:pPr>
        <w:pStyle w:val="Akapitzlist"/>
        <w:spacing w:after="0"/>
        <w:ind w:left="1080"/>
      </w:pPr>
    </w:p>
    <w:p w:rsidR="00CF7291" w:rsidRPr="004E472C" w:rsidRDefault="00CF7291" w:rsidP="004E472C">
      <w:pPr>
        <w:spacing w:after="0"/>
        <w:rPr>
          <w:b/>
        </w:rPr>
      </w:pPr>
      <w:r w:rsidRPr="004E472C">
        <w:rPr>
          <w:b/>
        </w:rPr>
        <w:t>XI. Miejsce oraz termin składania ofert</w:t>
      </w:r>
    </w:p>
    <w:p w:rsidR="00CF7291" w:rsidRPr="004E472C" w:rsidRDefault="00CF7291" w:rsidP="004E472C">
      <w:pPr>
        <w:spacing w:after="0"/>
        <w:rPr>
          <w:b/>
        </w:rPr>
      </w:pPr>
      <w:r w:rsidRPr="004E472C">
        <w:rPr>
          <w:b/>
        </w:rPr>
        <w:t xml:space="preserve"> </w:t>
      </w:r>
      <w:proofErr w:type="gramStart"/>
      <w:r w:rsidRPr="004E472C">
        <w:rPr>
          <w:b/>
        </w:rPr>
        <w:t>a</w:t>
      </w:r>
      <w:proofErr w:type="gramEnd"/>
      <w:r w:rsidRPr="004E472C">
        <w:rPr>
          <w:b/>
        </w:rPr>
        <w:t>)</w:t>
      </w:r>
      <w:r>
        <w:t xml:space="preserve"> Ofertę należy złożyć w Przedsiębiorstwie Energetyki Cieplnej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Hajnówce ul. Łowcza 4, 17-20</w:t>
      </w:r>
      <w:r w:rsidR="004E472C">
        <w:t xml:space="preserve">0 Hajnówka w terminie do dnia </w:t>
      </w:r>
      <w:r w:rsidR="006C5A60">
        <w:rPr>
          <w:b/>
        </w:rPr>
        <w:t>7 czerwca</w:t>
      </w:r>
      <w:r w:rsidR="00323EB6">
        <w:rPr>
          <w:b/>
        </w:rPr>
        <w:t xml:space="preserve"> 2017</w:t>
      </w:r>
      <w:r w:rsidRPr="004E472C">
        <w:rPr>
          <w:b/>
        </w:rPr>
        <w:t xml:space="preserve">r. godz. 14:00. </w:t>
      </w:r>
    </w:p>
    <w:p w:rsidR="00CF7291" w:rsidRDefault="00CF7291" w:rsidP="004E472C">
      <w:pPr>
        <w:spacing w:after="0"/>
      </w:pPr>
      <w:proofErr w:type="gramStart"/>
      <w:r w:rsidRPr="004E472C">
        <w:rPr>
          <w:b/>
        </w:rPr>
        <w:t>b</w:t>
      </w:r>
      <w:proofErr w:type="gramEnd"/>
      <w:r w:rsidRPr="004E472C">
        <w:rPr>
          <w:b/>
        </w:rPr>
        <w:t>)</w:t>
      </w:r>
      <w:r>
        <w:t xml:space="preserve"> W przypadku składania oferty drogą pocztową lub pocztą kurierską – za termin jej złożenia przyjęty będzie dzień otrzymania oferty przez Zamawiającego. </w:t>
      </w:r>
    </w:p>
    <w:p w:rsidR="00CF7291" w:rsidRDefault="00CF7291" w:rsidP="004E472C">
      <w:pPr>
        <w:spacing w:after="0"/>
      </w:pPr>
      <w:proofErr w:type="gramStart"/>
      <w:r w:rsidRPr="004E472C">
        <w:rPr>
          <w:b/>
        </w:rPr>
        <w:t>c</w:t>
      </w:r>
      <w:proofErr w:type="gramEnd"/>
      <w:r w:rsidRPr="004E472C">
        <w:rPr>
          <w:b/>
        </w:rPr>
        <w:t>)</w:t>
      </w:r>
      <w:r>
        <w:t xml:space="preserve"> Oferty złożone po terminie pozostaną w aktach Zamawiającego bez rozpatrzenia.</w:t>
      </w:r>
    </w:p>
    <w:p w:rsidR="008477F5" w:rsidRDefault="008477F5" w:rsidP="00CE487C">
      <w:pPr>
        <w:pStyle w:val="Akapitzlist"/>
        <w:spacing w:after="0"/>
        <w:ind w:left="1080"/>
      </w:pPr>
    </w:p>
    <w:p w:rsidR="00CF7291" w:rsidRDefault="00CF7291" w:rsidP="004E472C">
      <w:pPr>
        <w:spacing w:after="0"/>
      </w:pPr>
      <w:r w:rsidRPr="004E472C">
        <w:rPr>
          <w:b/>
        </w:rPr>
        <w:t xml:space="preserve">XII. Opis </w:t>
      </w:r>
      <w:proofErr w:type="gramStart"/>
      <w:r w:rsidRPr="004E472C">
        <w:rPr>
          <w:b/>
        </w:rPr>
        <w:t>kryteriów którymi</w:t>
      </w:r>
      <w:proofErr w:type="gramEnd"/>
      <w:r w:rsidRPr="004E472C">
        <w:rPr>
          <w:b/>
        </w:rPr>
        <w:t xml:space="preserve"> Zamawiający będzie kierował się przy wyborze oferty.</w:t>
      </w:r>
      <w:r>
        <w:t xml:space="preserve"> </w:t>
      </w:r>
    </w:p>
    <w:p w:rsidR="00CF7291" w:rsidRDefault="00CF7291" w:rsidP="004E472C">
      <w:pPr>
        <w:spacing w:after="0"/>
      </w:pPr>
      <w:proofErr w:type="gramStart"/>
      <w:r w:rsidRPr="00683BF2">
        <w:rPr>
          <w:b/>
        </w:rPr>
        <w:t>a</w:t>
      </w:r>
      <w:proofErr w:type="gramEnd"/>
      <w:r w:rsidRPr="00683BF2">
        <w:rPr>
          <w:b/>
        </w:rPr>
        <w:t>)</w:t>
      </w:r>
      <w:r>
        <w:t xml:space="preserve"> Zamawiający udzieli zamówienia Oferentowi, którego oferta spełnia wszystkie wymagania określone w niniejszej SIWZ oraz posiada najniższą cenę ofertową. </w:t>
      </w:r>
    </w:p>
    <w:p w:rsidR="00CF7291" w:rsidRDefault="00CF7291" w:rsidP="004E472C">
      <w:pPr>
        <w:spacing w:after="0"/>
      </w:pPr>
      <w:proofErr w:type="gramStart"/>
      <w:r w:rsidRPr="00683BF2">
        <w:rPr>
          <w:b/>
        </w:rPr>
        <w:t>b</w:t>
      </w:r>
      <w:proofErr w:type="gramEnd"/>
      <w:r w:rsidRPr="00683BF2">
        <w:rPr>
          <w:b/>
        </w:rPr>
        <w:t>)</w:t>
      </w:r>
      <w:r>
        <w:t xml:space="preserve"> Zamawiający dopuszcza przeprowadzenie dodatkowych negocjacji warunków umowy, w tym zaoferowanej ceny. </w:t>
      </w:r>
    </w:p>
    <w:p w:rsidR="004E472C" w:rsidRDefault="00CF7291" w:rsidP="00CF7291">
      <w:pPr>
        <w:spacing w:after="0"/>
      </w:pPr>
      <w:proofErr w:type="gramStart"/>
      <w:r w:rsidRPr="00683BF2">
        <w:rPr>
          <w:b/>
        </w:rPr>
        <w:t>c</w:t>
      </w:r>
      <w:proofErr w:type="gramEnd"/>
      <w:r w:rsidRPr="00683BF2">
        <w:rPr>
          <w:b/>
        </w:rPr>
        <w:t>)</w:t>
      </w:r>
      <w:r>
        <w:t xml:space="preserve"> Zamawiający podpisze umowę na zakup węgla (wykonanie przedmiotu zamówienia) nie później niż przed upływem terminu związania ofertą.</w:t>
      </w:r>
    </w:p>
    <w:p w:rsidR="00152E73" w:rsidRDefault="00CF7291" w:rsidP="00CF7291">
      <w:pPr>
        <w:spacing w:after="0"/>
      </w:pPr>
      <w:proofErr w:type="gramStart"/>
      <w:r w:rsidRPr="00683BF2">
        <w:rPr>
          <w:b/>
        </w:rPr>
        <w:t>d</w:t>
      </w:r>
      <w:proofErr w:type="gramEnd"/>
      <w:r w:rsidRPr="00683BF2">
        <w:rPr>
          <w:b/>
        </w:rPr>
        <w:t>)</w:t>
      </w:r>
      <w:r>
        <w:t xml:space="preserve"> Umowa zostanie zawarta na wzór projektu umowy i wynegocjowane warunki dostaw i płatności.</w:t>
      </w:r>
    </w:p>
    <w:p w:rsidR="007A38CC" w:rsidRDefault="007A38CC" w:rsidP="00CF7291">
      <w:pPr>
        <w:spacing w:after="0"/>
      </w:pPr>
    </w:p>
    <w:p w:rsidR="007A38CC" w:rsidRDefault="007A38CC" w:rsidP="00CF7291">
      <w:pPr>
        <w:spacing w:after="0"/>
      </w:pPr>
      <w:r>
        <w:t xml:space="preserve"> </w:t>
      </w:r>
      <w:r w:rsidRPr="007A38CC">
        <w:rPr>
          <w:b/>
        </w:rPr>
        <w:t>XIII. Pozostałe informacje.</w:t>
      </w:r>
      <w:r>
        <w:t xml:space="preserve"> </w:t>
      </w:r>
    </w:p>
    <w:p w:rsidR="004E472C" w:rsidRDefault="007A38CC" w:rsidP="004E472C">
      <w:pPr>
        <w:spacing w:after="0"/>
      </w:pPr>
      <w:r w:rsidRPr="00683BF2">
        <w:rPr>
          <w:b/>
        </w:rPr>
        <w:t xml:space="preserve"> </w:t>
      </w:r>
      <w:proofErr w:type="gramStart"/>
      <w:r w:rsidRPr="00683BF2">
        <w:rPr>
          <w:b/>
        </w:rPr>
        <w:t>a</w:t>
      </w:r>
      <w:proofErr w:type="gramEnd"/>
      <w:r w:rsidRPr="00683BF2">
        <w:rPr>
          <w:b/>
        </w:rPr>
        <w:t>)</w:t>
      </w:r>
      <w:r>
        <w:t xml:space="preserve"> Zamawiający zastrzega sobie prawo odstąpienia od postępowania w każdym czasie bez podania przyczyn. </w:t>
      </w:r>
    </w:p>
    <w:p w:rsidR="007A38CC" w:rsidRDefault="004E472C" w:rsidP="004E472C">
      <w:pPr>
        <w:spacing w:after="0"/>
      </w:pPr>
      <w:r w:rsidRPr="00683BF2">
        <w:rPr>
          <w:b/>
        </w:rPr>
        <w:t xml:space="preserve"> </w:t>
      </w:r>
      <w:proofErr w:type="gramStart"/>
      <w:r w:rsidR="007A38CC" w:rsidRPr="00683BF2">
        <w:rPr>
          <w:b/>
        </w:rPr>
        <w:t>b</w:t>
      </w:r>
      <w:proofErr w:type="gramEnd"/>
      <w:r w:rsidR="007A38CC" w:rsidRPr="00683BF2">
        <w:rPr>
          <w:b/>
        </w:rPr>
        <w:t>)</w:t>
      </w:r>
      <w:r w:rsidR="007A38CC">
        <w:t xml:space="preserve"> Wszelkie koszty związane z przygotowanie oferty, bez względu na wynik postępowania, ponosi Oferent. </w:t>
      </w:r>
    </w:p>
    <w:p w:rsidR="004E472C" w:rsidRDefault="004E472C" w:rsidP="00CF7291">
      <w:pPr>
        <w:spacing w:after="0"/>
      </w:pPr>
      <w:r w:rsidRPr="00683BF2">
        <w:rPr>
          <w:b/>
        </w:rPr>
        <w:t xml:space="preserve"> </w:t>
      </w:r>
      <w:proofErr w:type="gramStart"/>
      <w:r w:rsidR="007A38CC" w:rsidRPr="00683BF2">
        <w:rPr>
          <w:b/>
        </w:rPr>
        <w:t>c</w:t>
      </w:r>
      <w:proofErr w:type="gramEnd"/>
      <w:r w:rsidR="007A38CC" w:rsidRPr="00683BF2">
        <w:rPr>
          <w:b/>
        </w:rPr>
        <w:t>)</w:t>
      </w:r>
      <w:r w:rsidR="007A38CC">
        <w:t xml:space="preserve"> O wyniku postępowania Zamawiający</w:t>
      </w:r>
      <w:r>
        <w:t xml:space="preserve"> powiadamia wybranego Oferenta.</w:t>
      </w:r>
    </w:p>
    <w:p w:rsidR="00683BF2" w:rsidRDefault="00683BF2" w:rsidP="00CF7291">
      <w:pPr>
        <w:spacing w:after="0"/>
      </w:pPr>
    </w:p>
    <w:p w:rsidR="00683BF2" w:rsidRPr="00683BF2" w:rsidRDefault="007A38CC" w:rsidP="00CF7291">
      <w:pPr>
        <w:spacing w:after="0"/>
        <w:rPr>
          <w:b/>
          <w:sz w:val="24"/>
          <w:szCs w:val="24"/>
        </w:rPr>
      </w:pPr>
      <w:r w:rsidRPr="00683BF2">
        <w:rPr>
          <w:b/>
          <w:sz w:val="24"/>
          <w:szCs w:val="24"/>
        </w:rPr>
        <w:t xml:space="preserve">Załączniki do SIWZ </w:t>
      </w:r>
    </w:p>
    <w:p w:rsidR="007A38CC" w:rsidRDefault="007A38CC" w:rsidP="00CF7291">
      <w:pPr>
        <w:spacing w:after="0"/>
      </w:pPr>
      <w:r>
        <w:t xml:space="preserve">Zał. nr 1 – formularz ofertowy (wzór) </w:t>
      </w:r>
      <w:r w:rsidR="00B86086">
        <w:t xml:space="preserve"> </w:t>
      </w:r>
    </w:p>
    <w:p w:rsidR="00683BF2" w:rsidRDefault="007A38CC" w:rsidP="00683BF2">
      <w:pPr>
        <w:spacing w:after="0"/>
      </w:pPr>
      <w:r>
        <w:t>Zał. nr 2 – projekt umowy</w:t>
      </w:r>
      <w:r w:rsidR="00683BF2">
        <w:t xml:space="preserve"> (wzór) </w:t>
      </w:r>
    </w:p>
    <w:p w:rsidR="00BF70A4" w:rsidRDefault="00BF70A4" w:rsidP="00CF7291">
      <w:pPr>
        <w:spacing w:after="0"/>
      </w:pPr>
    </w:p>
    <w:p w:rsidR="00BF70A4" w:rsidRPr="00CE487C" w:rsidRDefault="00BF70A4" w:rsidP="00CF7291">
      <w:pPr>
        <w:spacing w:after="0"/>
      </w:pPr>
    </w:p>
    <w:sectPr w:rsidR="00BF70A4" w:rsidRPr="00CE487C" w:rsidSect="00092277"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D9" w:rsidRDefault="006F7CD9" w:rsidP="00266AC3">
      <w:pPr>
        <w:spacing w:after="0" w:line="240" w:lineRule="auto"/>
      </w:pPr>
      <w:r>
        <w:separator/>
      </w:r>
    </w:p>
  </w:endnote>
  <w:endnote w:type="continuationSeparator" w:id="0">
    <w:p w:rsidR="006F7CD9" w:rsidRDefault="006F7CD9" w:rsidP="0026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527079"/>
      <w:docPartObj>
        <w:docPartGallery w:val="Page Numbers (Bottom of Page)"/>
        <w:docPartUnique/>
      </w:docPartObj>
    </w:sdtPr>
    <w:sdtEndPr/>
    <w:sdtContent>
      <w:p w:rsidR="00266AC3" w:rsidRDefault="00266A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DA9">
          <w:rPr>
            <w:noProof/>
          </w:rPr>
          <w:t>3</w:t>
        </w:r>
        <w:r>
          <w:fldChar w:fldCharType="end"/>
        </w:r>
      </w:p>
    </w:sdtContent>
  </w:sdt>
  <w:p w:rsidR="00266AC3" w:rsidRDefault="00266A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D9" w:rsidRDefault="006F7CD9" w:rsidP="00266AC3">
      <w:pPr>
        <w:spacing w:after="0" w:line="240" w:lineRule="auto"/>
      </w:pPr>
      <w:r>
        <w:separator/>
      </w:r>
    </w:p>
  </w:footnote>
  <w:footnote w:type="continuationSeparator" w:id="0">
    <w:p w:rsidR="006F7CD9" w:rsidRDefault="006F7CD9" w:rsidP="00266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020"/>
    <w:multiLevelType w:val="hybridMultilevel"/>
    <w:tmpl w:val="BDF280FA"/>
    <w:lvl w:ilvl="0" w:tplc="38D4660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19BE"/>
    <w:multiLevelType w:val="hybridMultilevel"/>
    <w:tmpl w:val="E9667DCA"/>
    <w:lvl w:ilvl="0" w:tplc="38D466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3021"/>
    <w:multiLevelType w:val="hybridMultilevel"/>
    <w:tmpl w:val="44501A64"/>
    <w:lvl w:ilvl="0" w:tplc="38D4660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A4"/>
    <w:rsid w:val="00092277"/>
    <w:rsid w:val="00106DA9"/>
    <w:rsid w:val="00152E73"/>
    <w:rsid w:val="001663DB"/>
    <w:rsid w:val="00191D26"/>
    <w:rsid w:val="00266AC3"/>
    <w:rsid w:val="00277801"/>
    <w:rsid w:val="00297713"/>
    <w:rsid w:val="002A7E36"/>
    <w:rsid w:val="002C78D6"/>
    <w:rsid w:val="00302F42"/>
    <w:rsid w:val="00323EB6"/>
    <w:rsid w:val="00360C81"/>
    <w:rsid w:val="003B5C0B"/>
    <w:rsid w:val="004305E0"/>
    <w:rsid w:val="004751A9"/>
    <w:rsid w:val="00491AF9"/>
    <w:rsid w:val="004D2817"/>
    <w:rsid w:val="004E472C"/>
    <w:rsid w:val="005B564E"/>
    <w:rsid w:val="00600367"/>
    <w:rsid w:val="00642AA6"/>
    <w:rsid w:val="00683BF2"/>
    <w:rsid w:val="00695F30"/>
    <w:rsid w:val="006C5A60"/>
    <w:rsid w:val="006F7CD9"/>
    <w:rsid w:val="00727DA9"/>
    <w:rsid w:val="007827D9"/>
    <w:rsid w:val="007A38CC"/>
    <w:rsid w:val="007C0997"/>
    <w:rsid w:val="008477F5"/>
    <w:rsid w:val="0085163B"/>
    <w:rsid w:val="00892609"/>
    <w:rsid w:val="008E54A4"/>
    <w:rsid w:val="00903736"/>
    <w:rsid w:val="00964612"/>
    <w:rsid w:val="00A551D7"/>
    <w:rsid w:val="00B27EFA"/>
    <w:rsid w:val="00B86086"/>
    <w:rsid w:val="00BF70A4"/>
    <w:rsid w:val="00C2496E"/>
    <w:rsid w:val="00C2606D"/>
    <w:rsid w:val="00CA28D6"/>
    <w:rsid w:val="00CB4AEC"/>
    <w:rsid w:val="00CC540E"/>
    <w:rsid w:val="00CE487C"/>
    <w:rsid w:val="00CF7291"/>
    <w:rsid w:val="00D33BF8"/>
    <w:rsid w:val="00E54CD5"/>
    <w:rsid w:val="00F03373"/>
    <w:rsid w:val="00F4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2F42"/>
    <w:pPr>
      <w:keepNext/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4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2F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606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A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A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2F42"/>
    <w:pPr>
      <w:keepNext/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4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2F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606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A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A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pec.hajnowk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at%20Skwarczy&#324;ski\Pulpit\pulpit\Siwz%20mia&#322;%20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miał 2016</Template>
  <TotalTime>548</TotalTime>
  <Pages>5</Pages>
  <Words>1907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cp:keywords/>
  <dc:description/>
  <cp:lastModifiedBy>Donat Skwarczyński</cp:lastModifiedBy>
  <cp:revision>12</cp:revision>
  <dcterms:created xsi:type="dcterms:W3CDTF">2017-05-11T07:42:00Z</dcterms:created>
  <dcterms:modified xsi:type="dcterms:W3CDTF">2017-05-19T06:43:00Z</dcterms:modified>
</cp:coreProperties>
</file>